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:rsidTr="002B26F7">
        <w:tc>
          <w:tcPr>
            <w:tcW w:w="2055" w:type="dxa"/>
          </w:tcPr>
          <w:p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:rsidR="009977B5" w:rsidRPr="000A5119" w:rsidRDefault="007A0928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04" w:type="dxa"/>
          </w:tcPr>
          <w:p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:rsidTr="002B26F7">
        <w:tc>
          <w:tcPr>
            <w:tcW w:w="2055" w:type="dxa"/>
          </w:tcPr>
          <w:p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:rsidTr="002B26F7">
        <w:tc>
          <w:tcPr>
            <w:tcW w:w="2055" w:type="dxa"/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>
        <w:trPr>
          <w:cantSplit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:rsidTr="00C118E6">
        <w:trPr>
          <w:cantSplit/>
          <w:trHeight w:val="319"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rPr>
          <w:cantSplit/>
        </w:trPr>
        <w:tc>
          <w:tcPr>
            <w:tcW w:w="2169" w:type="dxa"/>
            <w:gridSpan w:val="2"/>
          </w:tcPr>
          <w:p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:rsidTr="001E7812">
        <w:tc>
          <w:tcPr>
            <w:tcW w:w="9568" w:type="dxa"/>
            <w:gridSpan w:val="10"/>
            <w:shd w:val="clear" w:color="auto" w:fill="92D050"/>
          </w:tcPr>
          <w:p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:rsidTr="006B45BD">
        <w:trPr>
          <w:cantSplit/>
        </w:trPr>
        <w:tc>
          <w:tcPr>
            <w:tcW w:w="3310" w:type="dxa"/>
            <w:gridSpan w:val="3"/>
            <w:vAlign w:val="bottom"/>
          </w:tcPr>
          <w:p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>
        <w:trPr>
          <w:cantSplit/>
        </w:trPr>
        <w:tc>
          <w:tcPr>
            <w:tcW w:w="9568" w:type="dxa"/>
            <w:gridSpan w:val="10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:rsidTr="006B45BD">
        <w:trPr>
          <w:cantSplit/>
        </w:trPr>
        <w:tc>
          <w:tcPr>
            <w:tcW w:w="3310" w:type="dxa"/>
            <w:gridSpan w:val="3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33"/>
        <w:gridCol w:w="72"/>
        <w:gridCol w:w="8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:rsidTr="001E7812">
        <w:trPr>
          <w:gridAfter w:val="2"/>
          <w:wAfter w:w="61" w:type="dxa"/>
        </w:trPr>
        <w:tc>
          <w:tcPr>
            <w:tcW w:w="9746" w:type="dxa"/>
            <w:gridSpan w:val="10"/>
            <w:shd w:val="clear" w:color="auto" w:fill="92D050"/>
          </w:tcPr>
          <w:p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:rsidTr="001E7812">
        <w:trPr>
          <w:trHeight w:val="4544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:rsidTr="00D43B71">
              <w:tc>
                <w:tcPr>
                  <w:tcW w:w="279" w:type="dxa"/>
                  <w:shd w:val="clear" w:color="auto" w:fill="auto"/>
                </w:tcPr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:rsidTr="001E7812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652" w:type="dxa"/>
            <w:gridSpan w:val="8"/>
            <w:shd w:val="clear" w:color="auto" w:fill="92D050"/>
          </w:tcPr>
          <w:p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:rsidTr="001E7812">
        <w:trPr>
          <w:trHeight w:val="323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870" w:type="dxa"/>
            <w:tcBorders>
              <w:top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3055D6" w:rsidRPr="003507A7" w:rsidRDefault="003055D6" w:rsidP="003115EE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:rsidR="003055D6" w:rsidRPr="003507A7" w:rsidRDefault="003055D6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870" w:type="dxa"/>
            <w:vMerge/>
          </w:tcPr>
          <w:p w:rsidR="003055D6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055D6" w:rsidRPr="005622A9" w:rsidRDefault="003055D6" w:rsidP="003055D6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3055D6" w:rsidRPr="003507A7" w:rsidRDefault="003055D6" w:rsidP="003055D6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870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DF2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301"/>
        </w:trPr>
        <w:tc>
          <w:tcPr>
            <w:tcW w:w="806" w:type="dxa"/>
            <w:vMerge/>
          </w:tcPr>
          <w:p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:rsidTr="001E7812">
        <w:trPr>
          <w:cantSplit/>
          <w:trHeight w:val="301"/>
        </w:trPr>
        <w:tc>
          <w:tcPr>
            <w:tcW w:w="806" w:type="dxa"/>
            <w:vMerge/>
          </w:tcPr>
          <w:p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:rsidTr="0024600D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2137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536"/>
        </w:trPr>
        <w:tc>
          <w:tcPr>
            <w:tcW w:w="904" w:type="dxa"/>
            <w:vMerge/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88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:rsidTr="007E4EC5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339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:rsidTr="00EA05A5">
        <w:trPr>
          <w:trHeight w:val="456"/>
        </w:trPr>
        <w:tc>
          <w:tcPr>
            <w:tcW w:w="771" w:type="dxa"/>
            <w:vMerge/>
          </w:tcPr>
          <w:p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93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37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506A48">
        <w:trPr>
          <w:trHeight w:val="531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56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:rsidTr="00EA05A5">
        <w:tc>
          <w:tcPr>
            <w:tcW w:w="771" w:type="dxa"/>
            <w:tcBorders>
              <w:top w:val="single" w:sz="4" w:space="0" w:color="auto"/>
            </w:tcBorders>
          </w:tcPr>
          <w:p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:rsidTr="00401E67">
        <w:tc>
          <w:tcPr>
            <w:tcW w:w="9640" w:type="dxa"/>
            <w:gridSpan w:val="3"/>
            <w:shd w:val="clear" w:color="auto" w:fill="FBDA33"/>
          </w:tcPr>
          <w:p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624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:rsidTr="00AB6295">
        <w:tc>
          <w:tcPr>
            <w:tcW w:w="9599" w:type="dxa"/>
            <w:gridSpan w:val="3"/>
            <w:shd w:val="clear" w:color="auto" w:fill="FBDA33"/>
          </w:tcPr>
          <w:p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>6. Apoio ao banho e ao passeio na praia</w:t>
            </w:r>
          </w:p>
        </w:tc>
      </w:tr>
      <w:tr w:rsidR="00F21F67" w:rsidRPr="003F6E68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:rsidTr="001E7812">
        <w:trPr>
          <w:cantSplit/>
          <w:trHeight w:val="217"/>
        </w:trPr>
        <w:tc>
          <w:tcPr>
            <w:tcW w:w="884" w:type="dxa"/>
          </w:tcPr>
          <w:p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113"/>
        </w:trPr>
        <w:tc>
          <w:tcPr>
            <w:tcW w:w="884" w:type="dxa"/>
          </w:tcPr>
          <w:p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5"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435"/>
        </w:trPr>
        <w:tc>
          <w:tcPr>
            <w:tcW w:w="884" w:type="dxa"/>
          </w:tcPr>
          <w:p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57"/>
        </w:trPr>
        <w:tc>
          <w:tcPr>
            <w:tcW w:w="884" w:type="dxa"/>
          </w:tcPr>
          <w:p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61"/>
        </w:trPr>
        <w:tc>
          <w:tcPr>
            <w:tcW w:w="884" w:type="dxa"/>
          </w:tcPr>
          <w:p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:rsidTr="00910B95">
        <w:tc>
          <w:tcPr>
            <w:tcW w:w="9741" w:type="dxa"/>
            <w:gridSpan w:val="3"/>
            <w:shd w:val="clear" w:color="auto" w:fill="FBDA33"/>
          </w:tcPr>
          <w:p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759" w:rsidRDefault="002E375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3EF" w:rsidRPr="00082362" w:rsidRDefault="009D13EF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12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:rsidTr="001E7812">
        <w:trPr>
          <w:cantSplit/>
          <w:trHeight w:val="421"/>
        </w:trPr>
        <w:tc>
          <w:tcPr>
            <w:tcW w:w="828" w:type="dxa"/>
          </w:tcPr>
          <w:p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:rsidTr="001E7812">
        <w:trPr>
          <w:cantSplit/>
        </w:trPr>
        <w:tc>
          <w:tcPr>
            <w:tcW w:w="828" w:type="dxa"/>
          </w:tcPr>
          <w:p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:rsidTr="001E7812">
        <w:trPr>
          <w:cantSplit/>
          <w:trHeight w:val="494"/>
        </w:trPr>
        <w:tc>
          <w:tcPr>
            <w:tcW w:w="828" w:type="dxa"/>
          </w:tcPr>
          <w:p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</w:trPr>
        <w:tc>
          <w:tcPr>
            <w:tcW w:w="828" w:type="dxa"/>
            <w:vMerge w:val="restart"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436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259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:rsidTr="001E7812">
        <w:trPr>
          <w:cantSplit/>
        </w:trPr>
        <w:tc>
          <w:tcPr>
            <w:tcW w:w="828" w:type="dxa"/>
            <w:vMerge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:rsidTr="001E7812">
        <w:trPr>
          <w:cantSplit/>
          <w:trHeight w:val="894"/>
        </w:trPr>
        <w:tc>
          <w:tcPr>
            <w:tcW w:w="828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7.2.1.2</w:t>
            </w:r>
          </w:p>
        </w:tc>
        <w:tc>
          <w:tcPr>
            <w:tcW w:w="5473" w:type="dxa"/>
          </w:tcPr>
          <w:p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  <w:trHeight w:val="836"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:rsidTr="001E7812">
        <w:trPr>
          <w:cantSplit/>
          <w:trHeight w:val="737"/>
        </w:trPr>
        <w:tc>
          <w:tcPr>
            <w:tcW w:w="828" w:type="dxa"/>
          </w:tcPr>
          <w:p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:rsidTr="001E7812">
        <w:trPr>
          <w:cantSplit/>
          <w:trHeight w:val="463"/>
        </w:trPr>
        <w:tc>
          <w:tcPr>
            <w:tcW w:w="828" w:type="dxa"/>
          </w:tcPr>
          <w:p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B88" w:rsidRPr="001D0D54" w:rsidTr="001E7812">
        <w:trPr>
          <w:cantSplit/>
          <w:trHeight w:val="1398"/>
        </w:trPr>
        <w:tc>
          <w:tcPr>
            <w:tcW w:w="828" w:type="dxa"/>
          </w:tcPr>
          <w:p w:rsidR="003D6B88" w:rsidRDefault="003D6B88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:rsidR="003D6B88" w:rsidRDefault="003D6B88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>sítio We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4901C1">
              <w:rPr>
                <w:rFonts w:ascii="Arial" w:hAnsi="Arial" w:cs="Arial"/>
                <w:sz w:val="20"/>
                <w:szCs w:val="20"/>
              </w:rPr>
              <w:t xml:space="preserve">, isto é, </w:t>
            </w:r>
            <w:r>
              <w:rPr>
                <w:rFonts w:ascii="Arial" w:hAnsi="Arial" w:cs="Arial"/>
                <w:sz w:val="20"/>
                <w:szCs w:val="20"/>
              </w:rPr>
              <w:t xml:space="preserve">em conformidade com as diretrizes de acessibilidade ao conteúdo da Web desenvolvidas pelo </w:t>
            </w:r>
            <w:proofErr w:type="spellStart"/>
            <w:r w:rsidRPr="00D43B71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3B71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43B71">
              <w:rPr>
                <w:rFonts w:ascii="Arial" w:hAnsi="Arial" w:cs="Arial"/>
                <w:sz w:val="20"/>
                <w:szCs w:val="20"/>
              </w:rPr>
              <w:t xml:space="preserve"> Web Consortium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01C1">
              <w:rPr>
                <w:rFonts w:ascii="Arial" w:hAnsi="Arial" w:cs="Arial"/>
                <w:sz w:val="20"/>
                <w:szCs w:val="20"/>
              </w:rPr>
              <w:t>W3C</w:t>
            </w:r>
            <w:r>
              <w:rPr>
                <w:rFonts w:ascii="Arial" w:hAnsi="Arial" w:cs="Arial"/>
                <w:sz w:val="20"/>
                <w:szCs w:val="20"/>
              </w:rPr>
              <w:t xml:space="preserve">) – Web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(WCAG)</w:t>
            </w:r>
            <w:r w:rsidRPr="004901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:rsidTr="001E7812">
        <w:trPr>
          <w:cantSplit/>
          <w:trHeight w:val="1545"/>
        </w:trPr>
        <w:tc>
          <w:tcPr>
            <w:tcW w:w="828" w:type="dxa"/>
            <w:vMerge w:val="restart"/>
          </w:tcPr>
          <w:p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:rsidTr="001E7812">
        <w:trPr>
          <w:cantSplit/>
        </w:trPr>
        <w:tc>
          <w:tcPr>
            <w:tcW w:w="828" w:type="dxa"/>
            <w:vMerge/>
          </w:tcPr>
          <w:p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5D5FA6" w:rsidRDefault="00C466DA" w:rsidP="002834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Decreto-Lei n.º 83/2018, de 19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-10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</w:p>
        </w:tc>
        <w:tc>
          <w:tcPr>
            <w:tcW w:w="585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099"/>
      </w:tblGrid>
      <w:tr w:rsidR="00972395" w:rsidRPr="00B07EFC" w:rsidTr="00506A48">
        <w:tc>
          <w:tcPr>
            <w:tcW w:w="9498" w:type="dxa"/>
            <w:gridSpan w:val="3"/>
            <w:shd w:val="clear" w:color="auto" w:fill="FBDA33"/>
          </w:tcPr>
          <w:p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:rsidTr="00506A48">
        <w:trPr>
          <w:cantSplit/>
        </w:trPr>
        <w:tc>
          <w:tcPr>
            <w:tcW w:w="9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:rsidTr="00506A48">
        <w:trPr>
          <w:cantSplit/>
        </w:trPr>
        <w:tc>
          <w:tcPr>
            <w:tcW w:w="992" w:type="dxa"/>
          </w:tcPr>
          <w:p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012B" w:rsidRDefault="00F1012B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2E7E44" w:rsidRDefault="002E7E44">
      <w:pPr>
        <w:jc w:val="both"/>
        <w:rPr>
          <w:rFonts w:ascii="Arial Narrow" w:hAnsi="Arial Narrow" w:cs="Arial"/>
          <w:sz w:val="22"/>
          <w:szCs w:val="22"/>
        </w:rPr>
      </w:pPr>
    </w:p>
    <w:p w:rsidR="002E7E44" w:rsidRDefault="002E7E44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3261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0269C8" w:rsidRPr="003F6E68" w:rsidTr="00506A48">
        <w:trPr>
          <w:cantSplit/>
          <w:trHeight w:val="323"/>
        </w:trPr>
        <w:tc>
          <w:tcPr>
            <w:tcW w:w="3261" w:type="dxa"/>
            <w:shd w:val="clear" w:color="auto" w:fill="FBDA33"/>
          </w:tcPr>
          <w:p w:rsidR="000269C8" w:rsidRPr="003F6E68" w:rsidRDefault="007351B1" w:rsidP="00506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F64F5">
              <w:rPr>
                <w:rFonts w:ascii="Arial" w:hAnsi="Arial" w:cs="Arial"/>
                <w:b/>
                <w:sz w:val="20"/>
                <w:szCs w:val="20"/>
              </w:rPr>
              <w:t>ontinua</w:t>
            </w:r>
            <w:r w:rsidR="00612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69C8" w:rsidRPr="00506A48">
              <w:rPr>
                <w:rFonts w:ascii="Arial" w:hAnsi="Arial" w:cs="Arial"/>
                <w:b/>
                <w:sz w:val="20"/>
                <w:szCs w:val="20"/>
              </w:rPr>
              <w:t>na página seguinte</w:t>
            </w:r>
          </w:p>
        </w:tc>
      </w:tr>
    </w:tbl>
    <w:p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:rsidTr="0024600D">
        <w:trPr>
          <w:cantSplit/>
          <w:trHeight w:val="421"/>
        </w:trPr>
        <w:tc>
          <w:tcPr>
            <w:tcW w:w="1441" w:type="dxa"/>
          </w:tcPr>
          <w:p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:rsidTr="00506A48">
        <w:trPr>
          <w:cantSplit/>
          <w:trHeight w:val="421"/>
        </w:trPr>
        <w:tc>
          <w:tcPr>
            <w:tcW w:w="1441" w:type="dxa"/>
          </w:tcPr>
          <w:p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p w:rsidR="00E124D0" w:rsidRDefault="00E124D0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4600DC">
              <w:rPr>
                <w:rFonts w:ascii="Arial" w:hAnsi="Arial"/>
                <w:b w:val="0"/>
                <w:color w:val="000000"/>
                <w:sz w:val="20"/>
                <w:szCs w:val="20"/>
              </w:rPr>
              <w:t>2021</w:t>
            </w:r>
          </w:p>
        </w:tc>
      </w:tr>
    </w:tbl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10" w:rsidRDefault="00373E10">
      <w:r>
        <w:separator/>
      </w:r>
    </w:p>
  </w:endnote>
  <w:endnote w:type="continuationSeparator" w:id="0">
    <w:p w:rsidR="00373E10" w:rsidRDefault="003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>
          <wp:extent cx="495300" cy="335280"/>
          <wp:effectExtent l="0" t="0" r="0" b="0"/>
          <wp:docPr id="1" name="Imagem 1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E10" w:rsidRPr="001E7812" w:rsidRDefault="00373E10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1</w:t>
    </w:r>
  </w:p>
  <w:p w:rsidR="00373E10" w:rsidRPr="00412D15" w:rsidRDefault="00373E10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2E7E44"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2E7E44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F809C1">
    <w:pPr>
      <w:pStyle w:val="Rodap"/>
      <w:jc w:val="center"/>
    </w:pPr>
    <w:r w:rsidRPr="00EE3E44">
      <w:rPr>
        <w:noProof/>
      </w:rPr>
      <w:drawing>
        <wp:inline distT="0" distB="0" distL="0" distR="0">
          <wp:extent cx="495300" cy="335280"/>
          <wp:effectExtent l="0" t="0" r="0" b="0"/>
          <wp:docPr id="4" name="Imagem 4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E10" w:rsidRPr="001E7812" w:rsidRDefault="00373E10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1</w:t>
    </w:r>
  </w:p>
  <w:p w:rsidR="00373E10" w:rsidRDefault="00373E10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10" w:rsidRDefault="00373E10">
      <w:r>
        <w:separator/>
      </w:r>
    </w:p>
  </w:footnote>
  <w:footnote w:type="continuationSeparator" w:id="0">
    <w:p w:rsidR="00373E10" w:rsidRDefault="0037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12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373E10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:rsidR="00373E10" w:rsidRPr="00077AF6" w:rsidRDefault="00373E10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>
                <wp:extent cx="1592580" cy="434340"/>
                <wp:effectExtent l="0" t="0" r="0" b="0"/>
                <wp:docPr id="2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3E10" w:rsidRDefault="00373E10" w:rsidP="008E7F70">
          <w:pPr>
            <w:jc w:val="center"/>
          </w:pPr>
        </w:p>
      </w:tc>
      <w:tc>
        <w:tcPr>
          <w:tcW w:w="4073" w:type="dxa"/>
        </w:tcPr>
        <w:p w:rsidR="00373E10" w:rsidRDefault="00373E10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:rsidR="00373E10" w:rsidRDefault="00373E10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>
                <wp:extent cx="1234440" cy="44196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3E10" w:rsidRPr="000A5119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:rsidR="00373E10" w:rsidRDefault="00373E10" w:rsidP="008E7F70">
          <w:pPr>
            <w:jc w:val="center"/>
            <w:rPr>
              <w:rFonts w:ascii="Arial" w:hAnsi="Arial" w:cs="Arial"/>
              <w:b/>
            </w:rPr>
          </w:pPr>
        </w:p>
        <w:p w:rsidR="00373E10" w:rsidRDefault="00373E10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</w:p>
        <w:p w:rsidR="00373E10" w:rsidRDefault="00373E10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:rsidR="00373E10" w:rsidRPr="000A5119" w:rsidRDefault="00373E10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373E10" w:rsidRPr="0099193A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:rsidR="00373E10" w:rsidRDefault="00373E10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:rsidR="00373E10" w:rsidRPr="0099193A" w:rsidRDefault="00373E10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373E10" w:rsidRPr="00FB7C63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:rsidR="00373E10" w:rsidRPr="00FB7C63" w:rsidRDefault="00373E10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15 DE ABRIL</w:t>
          </w:r>
        </w:p>
      </w:tc>
    </w:tr>
  </w:tbl>
  <w:p w:rsidR="00373E10" w:rsidRDefault="00373E10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64F5"/>
    <w:rsid w:val="002F7B90"/>
    <w:rsid w:val="00301B30"/>
    <w:rsid w:val="003031D5"/>
    <w:rsid w:val="00303682"/>
    <w:rsid w:val="003055D6"/>
    <w:rsid w:val="0030626F"/>
    <w:rsid w:val="0030776A"/>
    <w:rsid w:val="00310099"/>
    <w:rsid w:val="0031064F"/>
    <w:rsid w:val="003115EE"/>
    <w:rsid w:val="00312668"/>
    <w:rsid w:val="00313CBE"/>
    <w:rsid w:val="00313CE7"/>
    <w:rsid w:val="00314E23"/>
    <w:rsid w:val="003153B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326D"/>
    <w:rsid w:val="00414B68"/>
    <w:rsid w:val="00423626"/>
    <w:rsid w:val="00423B2A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35B8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71B4"/>
    <w:rsid w:val="009B02A4"/>
    <w:rsid w:val="009B02A5"/>
    <w:rsid w:val="009B032C"/>
    <w:rsid w:val="009B3008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7627"/>
    <w:rsid w:val="00B1792D"/>
    <w:rsid w:val="00B17C93"/>
    <w:rsid w:val="00B21F0D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5100"/>
    <w:rsid w:val="00C664EF"/>
    <w:rsid w:val="00C668D3"/>
    <w:rsid w:val="00C66BF2"/>
    <w:rsid w:val="00C66F1E"/>
    <w:rsid w:val="00C67902"/>
    <w:rsid w:val="00C712F2"/>
    <w:rsid w:val="00C715AE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1F67"/>
    <w:rsid w:val="00F2238B"/>
    <w:rsid w:val="00F24578"/>
    <w:rsid w:val="00F24CE1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677DF-C0ED-4075-B9A2-89958A94117D}"/>
</file>

<file path=customXml/itemProps2.xml><?xml version="1.0" encoding="utf-8"?>
<ds:datastoreItem xmlns:ds="http://schemas.openxmlformats.org/officeDocument/2006/customXml" ds:itemID="{5DE71249-73C5-44A7-A70E-D0614C700F7B}"/>
</file>

<file path=customXml/itemProps3.xml><?xml version="1.0" encoding="utf-8"?>
<ds:datastoreItem xmlns:ds="http://schemas.openxmlformats.org/officeDocument/2006/customXml" ds:itemID="{D3295841-DC78-4E35-8AC4-91905DF9E0C6}"/>
</file>

<file path=customXml/itemProps4.xml><?xml version="1.0" encoding="utf-8"?>
<ds:datastoreItem xmlns:ds="http://schemas.openxmlformats.org/officeDocument/2006/customXml" ds:itemID="{22065025-E2FB-4BC4-9AE5-D91F80537F2C}"/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Todos.dot</Template>
  <TotalTime>1</TotalTime>
  <Pages>14</Pages>
  <Words>4417</Words>
  <Characters>23854</Characters>
  <Application>Microsoft Office Word</Application>
  <DocSecurity>4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- 2021</dc:title>
  <dc:subject>"Praia Acessível, Praia para Todos"</dc:subject>
  <dc:creator>INR</dc:creator>
  <cp:keywords/>
  <cp:lastModifiedBy>Ana Rita Vilhena</cp:lastModifiedBy>
  <cp:revision>2</cp:revision>
  <cp:lastPrinted>2020-03-06T13:30:00Z</cp:lastPrinted>
  <dcterms:created xsi:type="dcterms:W3CDTF">2021-03-12T17:05:00Z</dcterms:created>
  <dcterms:modified xsi:type="dcterms:W3CDTF">2021-03-12T17:05:00Z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